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E4" w:rsidRDefault="006B2FB2" w:rsidP="00C73A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142875</wp:posOffset>
                </wp:positionV>
                <wp:extent cx="1857375" cy="843280"/>
                <wp:effectExtent l="0" t="0" r="952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BB" w:rsidRPr="00D216C3" w:rsidRDefault="00021BBB" w:rsidP="00021BB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216C3">
                              <w:rPr>
                                <w:rStyle w:val="Strong"/>
                                <w:sz w:val="20"/>
                              </w:rPr>
                              <w:t>Behavioral Directions, LLC</w:t>
                            </w:r>
                            <w:r w:rsidRPr="00D216C3">
                              <w:rPr>
                                <w:sz w:val="20"/>
                              </w:rPr>
                              <w:br/>
                              <w:t>626 Grant Street, Suite I</w:t>
                            </w:r>
                            <w:r w:rsidRPr="00D216C3">
                              <w:rPr>
                                <w:sz w:val="20"/>
                              </w:rPr>
                              <w:br/>
                              <w:t>Herndon, VA 20170</w:t>
                            </w:r>
                            <w:r w:rsidRPr="00D216C3">
                              <w:rPr>
                                <w:sz w:val="20"/>
                              </w:rPr>
                              <w:br/>
                              <w:t>Office: (703) 855-4032</w:t>
                            </w:r>
                          </w:p>
                          <w:p w:rsidR="00021BBB" w:rsidRDefault="00021BBB" w:rsidP="00021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95pt;margin-top:11.25pt;width:146.25pt;height:66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" stroked="f">
                <v:textbox style="mso-fit-shape-to-text:t">
                  <w:txbxContent>
                    <w:p w:rsidR="00021BBB" w:rsidRPr="00D216C3" w:rsidRDefault="00021BBB" w:rsidP="00021BBB">
                      <w:pPr>
                        <w:jc w:val="right"/>
                        <w:rPr>
                          <w:sz w:val="20"/>
                        </w:rPr>
                      </w:pPr>
                      <w:r w:rsidRPr="00D216C3">
                        <w:rPr>
                          <w:rStyle w:val="Strong"/>
                          <w:sz w:val="20"/>
                        </w:rPr>
                        <w:t>Behavioral Directions, LLC</w:t>
                      </w:r>
                      <w:r w:rsidRPr="00D216C3">
                        <w:rPr>
                          <w:sz w:val="20"/>
                        </w:rPr>
                        <w:br/>
                        <w:t>626 Grant Street, Suite I</w:t>
                      </w:r>
                      <w:r w:rsidRPr="00D216C3">
                        <w:rPr>
                          <w:sz w:val="20"/>
                        </w:rPr>
                        <w:br/>
                        <w:t>Herndon, VA 20170</w:t>
                      </w:r>
                      <w:r w:rsidRPr="00D216C3">
                        <w:rPr>
                          <w:sz w:val="20"/>
                        </w:rPr>
                        <w:br/>
                        <w:t>Office: (703) 855-4032</w:t>
                      </w:r>
                    </w:p>
                    <w:p w:rsidR="00021BBB" w:rsidRDefault="00021BBB" w:rsidP="00021B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6DE60E" wp14:editId="041F61E9">
            <wp:extent cx="1876425" cy="96868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428" cy="100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BBB" w:rsidRPr="00DE6D30" w:rsidRDefault="008A4366" w:rsidP="008A43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New Client Referral Form</w:t>
      </w:r>
      <w:bookmarkStart w:id="0" w:name="_GoBack"/>
      <w:bookmarkEnd w:id="0"/>
    </w:p>
    <w:tbl>
      <w:tblPr>
        <w:tblpPr w:leftFromText="180" w:rightFromText="180" w:vertAnchor="page" w:horzAnchor="margin" w:tblpY="2746"/>
        <w:tblW w:w="5000" w:type="pct"/>
        <w:tblLook w:val="01E0" w:firstRow="1" w:lastRow="1" w:firstColumn="1" w:lastColumn="1" w:noHBand="0" w:noVBand="0"/>
      </w:tblPr>
      <w:tblGrid>
        <w:gridCol w:w="2250"/>
        <w:gridCol w:w="2854"/>
        <w:gridCol w:w="2715"/>
        <w:gridCol w:w="7"/>
        <w:gridCol w:w="1508"/>
        <w:gridCol w:w="1456"/>
      </w:tblGrid>
      <w:tr w:rsidR="006B2FB2" w:rsidRPr="00C73A1D" w:rsidTr="001E6B7D">
        <w:trPr>
          <w:trHeight w:val="432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009A"/>
            <w:vAlign w:val="center"/>
          </w:tcPr>
          <w:p w:rsidR="006B2FB2" w:rsidRPr="00C73A1D" w:rsidRDefault="00DE6D30" w:rsidP="001E6B7D">
            <w:pPr>
              <w:pStyle w:val="Heading1"/>
            </w:pPr>
            <w:r>
              <w:t>Client</w:t>
            </w:r>
            <w:r w:rsidR="006B2FB2">
              <w:t xml:space="preserve"> </w:t>
            </w:r>
            <w:r w:rsidR="006B2FB2" w:rsidRPr="00C73A1D">
              <w:t xml:space="preserve">Information </w:t>
            </w:r>
          </w:p>
        </w:tc>
      </w:tr>
      <w:tr w:rsidR="00EE2A9A" w:rsidRPr="00DE6D30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Child’s Name:</w:t>
            </w:r>
          </w:p>
        </w:tc>
        <w:tc>
          <w:tcPr>
            <w:tcW w:w="4230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Date of Birth: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Sex: </w:t>
            </w:r>
          </w:p>
        </w:tc>
      </w:tr>
      <w:tr w:rsidR="001E6B7D" w:rsidRPr="00DE6D30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  <w:p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6B7D" w:rsidRPr="00DE6D30" w:rsidRDefault="00DE6D30" w:rsidP="001E6B7D">
            <w:pPr>
              <w:rPr>
                <w:sz w:val="24"/>
              </w:rPr>
            </w:pPr>
            <w:r w:rsidRPr="00DE6D30">
              <w:rPr>
                <w:b/>
                <w:i/>
                <w:sz w:val="24"/>
              </w:rPr>
              <w:t xml:space="preserve"> </w:t>
            </w:r>
            <w:r w:rsidR="00161271" w:rsidRPr="00DE6D30">
              <w:rPr>
                <w:b/>
                <w:i/>
                <w:sz w:val="24"/>
              </w:rPr>
              <w:t xml:space="preserve">M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 xml:space="preserve">/ </w:t>
            </w:r>
            <w:r w:rsidRPr="00DE6D30">
              <w:rPr>
                <w:b/>
                <w:i/>
                <w:sz w:val="24"/>
              </w:rPr>
              <w:t xml:space="preserve">  </w:t>
            </w:r>
            <w:r w:rsidR="00161271" w:rsidRPr="00DE6D30">
              <w:rPr>
                <w:b/>
                <w:i/>
                <w:sz w:val="24"/>
              </w:rPr>
              <w:t>F</w:t>
            </w:r>
          </w:p>
        </w:tc>
      </w:tr>
      <w:tr w:rsidR="00EE2A9A" w:rsidRPr="00DE6D30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 xml:space="preserve">Parent /Guardian </w:t>
            </w:r>
            <w:r w:rsidRPr="00DE6D30">
              <w:rPr>
                <w:sz w:val="24"/>
                <w:u w:val="single"/>
              </w:rPr>
              <w:t>#1</w:t>
            </w:r>
            <w:r w:rsidRPr="00DE6D30"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DE6D30" w:rsidP="001E6B7D">
            <w:pPr>
              <w:rPr>
                <w:sz w:val="24"/>
              </w:rPr>
            </w:pPr>
            <w:r>
              <w:rPr>
                <w:sz w:val="24"/>
              </w:rPr>
              <w:t>Parent /Guardian</w:t>
            </w:r>
            <w:r w:rsidR="00EE2A9A" w:rsidRPr="00DE6D30">
              <w:rPr>
                <w:sz w:val="24"/>
              </w:rPr>
              <w:t xml:space="preserve"> </w:t>
            </w:r>
            <w:r w:rsidRPr="00DE6D30">
              <w:rPr>
                <w:sz w:val="24"/>
                <w:u w:val="single"/>
              </w:rPr>
              <w:t>#2</w:t>
            </w:r>
            <w:r>
              <w:rPr>
                <w:sz w:val="24"/>
              </w:rPr>
              <w:t xml:space="preserve"> </w:t>
            </w:r>
            <w:r w:rsidR="00EE2A9A" w:rsidRPr="00DE6D30">
              <w:rPr>
                <w:sz w:val="24"/>
              </w:rPr>
              <w:t>Name:</w:t>
            </w:r>
          </w:p>
        </w:tc>
      </w:tr>
      <w:tr w:rsidR="00EE2A9A" w:rsidRPr="00DE6D30" w:rsidTr="001E6B7D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  <w:p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:rsidTr="001E6B7D">
        <w:trPr>
          <w:trHeight w:val="288"/>
        </w:trPr>
        <w:tc>
          <w:tcPr>
            <w:tcW w:w="22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</w:t>
            </w:r>
          </w:p>
        </w:tc>
        <w:tc>
          <w:tcPr>
            <w:tcW w:w="28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162714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</w:t>
            </w:r>
          </w:p>
        </w:tc>
        <w:tc>
          <w:tcPr>
            <w:tcW w:w="272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Home Phone:</w:t>
            </w:r>
          </w:p>
        </w:tc>
        <w:tc>
          <w:tcPr>
            <w:tcW w:w="29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Work Phone:</w:t>
            </w:r>
          </w:p>
        </w:tc>
      </w:tr>
      <w:tr w:rsidR="001E6B7D" w:rsidRPr="00DE6D30" w:rsidTr="0024230C">
        <w:trPr>
          <w:trHeight w:val="288"/>
        </w:trPr>
        <w:tc>
          <w:tcPr>
            <w:tcW w:w="225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  <w:p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8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B7D" w:rsidRPr="00DE6D30" w:rsidRDefault="001E6B7D" w:rsidP="001E6B7D">
            <w:pPr>
              <w:rPr>
                <w:sz w:val="24"/>
              </w:rPr>
            </w:pPr>
          </w:p>
        </w:tc>
      </w:tr>
      <w:tr w:rsidR="00EE2A9A" w:rsidRPr="00DE6D30" w:rsidTr="0024230C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Address:</w:t>
            </w:r>
          </w:p>
        </w:tc>
      </w:tr>
      <w:tr w:rsidR="00EE2A9A" w:rsidRPr="00DE6D30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  <w:p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EE2A9A" w:rsidRPr="00DE6D30" w:rsidRDefault="00EE2A9A" w:rsidP="001E6B7D">
            <w:pPr>
              <w:rPr>
                <w:sz w:val="24"/>
              </w:rPr>
            </w:pPr>
          </w:p>
        </w:tc>
      </w:tr>
      <w:tr w:rsidR="00EE2A9A" w:rsidRPr="00DE6D30" w:rsidTr="001E6B7D">
        <w:trPr>
          <w:trHeight w:val="288"/>
        </w:trPr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  <w:tc>
          <w:tcPr>
            <w:tcW w:w="5686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City, State, ZIP:</w:t>
            </w:r>
          </w:p>
        </w:tc>
      </w:tr>
      <w:tr w:rsidR="00EE2A9A" w:rsidRPr="00DE6D30" w:rsidTr="001E6B7D">
        <w:trPr>
          <w:trHeight w:val="288"/>
        </w:trPr>
        <w:tc>
          <w:tcPr>
            <w:tcW w:w="510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</w:p>
          <w:p w:rsidR="00EE2A9A" w:rsidRPr="00DE6D30" w:rsidRDefault="00EE2A9A" w:rsidP="001E6B7D">
            <w:pPr>
              <w:rPr>
                <w:sz w:val="24"/>
              </w:rPr>
            </w:pPr>
          </w:p>
        </w:tc>
        <w:tc>
          <w:tcPr>
            <w:tcW w:w="5686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E2A9A" w:rsidRPr="00DE6D30" w:rsidRDefault="00EE2A9A" w:rsidP="001E6B7D">
            <w:pPr>
              <w:rPr>
                <w:sz w:val="24"/>
              </w:rPr>
            </w:pPr>
          </w:p>
        </w:tc>
      </w:tr>
      <w:tr w:rsidR="006B2FB2" w:rsidRPr="00DE6D30" w:rsidTr="001E6B7D">
        <w:trPr>
          <w:trHeight w:val="360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4D009A"/>
            <w:vAlign w:val="center"/>
          </w:tcPr>
          <w:p w:rsidR="006B2FB2" w:rsidRPr="00DE6D30" w:rsidRDefault="00985A8B" w:rsidP="001E6B7D">
            <w:pPr>
              <w:pStyle w:val="Heading2"/>
              <w:rPr>
                <w:sz w:val="24"/>
                <w:szCs w:val="24"/>
              </w:rPr>
            </w:pPr>
            <w:r w:rsidRPr="00DE6D30">
              <w:rPr>
                <w:sz w:val="24"/>
                <w:szCs w:val="24"/>
              </w:rPr>
              <w:t>Referral Information</w:t>
            </w:r>
          </w:p>
        </w:tc>
      </w:tr>
      <w:tr w:rsidR="001D75A1" w:rsidRPr="00DE6D30" w:rsidTr="001E6B7D">
        <w:trPr>
          <w:trHeight w:val="216"/>
        </w:trPr>
        <w:tc>
          <w:tcPr>
            <w:tcW w:w="10790" w:type="dxa"/>
            <w:gridSpan w:val="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referred you to our services (name of doctor, agency, etc.)?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</w:p>
          <w:p w:rsidR="00A451A7" w:rsidRPr="00DE6D30" w:rsidRDefault="00A451A7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Reason for seeking services:</w:t>
            </w:r>
          </w:p>
        </w:tc>
      </w:tr>
      <w:tr w:rsidR="001D75A1" w:rsidRPr="00DE6D30" w:rsidTr="002105BC">
        <w:trPr>
          <w:trHeight w:val="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8" w:rsidRPr="00DE6D30" w:rsidRDefault="008807B8" w:rsidP="001E6B7D">
            <w:pPr>
              <w:rPr>
                <w:sz w:val="24"/>
              </w:rPr>
            </w:pPr>
          </w:p>
          <w:p w:rsidR="00D226EC" w:rsidRPr="00DE6D30" w:rsidRDefault="00D226EC" w:rsidP="001E6B7D">
            <w:pPr>
              <w:rPr>
                <w:sz w:val="24"/>
              </w:rPr>
            </w:pPr>
          </w:p>
          <w:p w:rsidR="00A50AF7" w:rsidRPr="00DE6D30" w:rsidRDefault="00A50AF7" w:rsidP="001E6B7D">
            <w:pPr>
              <w:rPr>
                <w:sz w:val="24"/>
              </w:rPr>
            </w:pPr>
          </w:p>
          <w:p w:rsidR="008F1A31" w:rsidRPr="00DE6D30" w:rsidRDefault="008F1A31" w:rsidP="001E6B7D">
            <w:pPr>
              <w:rPr>
                <w:sz w:val="24"/>
              </w:rPr>
            </w:pPr>
          </w:p>
          <w:p w:rsidR="00A50AF7" w:rsidRDefault="00A50AF7" w:rsidP="001E6B7D">
            <w:pPr>
              <w:rPr>
                <w:sz w:val="24"/>
              </w:rPr>
            </w:pPr>
          </w:p>
          <w:p w:rsidR="00DE6D30" w:rsidRPr="00DE6D30" w:rsidRDefault="00DE6D30" w:rsidP="001E6B7D">
            <w:pPr>
              <w:rPr>
                <w:sz w:val="24"/>
              </w:rPr>
            </w:pPr>
          </w:p>
          <w:p w:rsidR="00D226EC" w:rsidRPr="00DE6D30" w:rsidRDefault="00D226EC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Is your child in school? If so, list type of program (non</w:t>
            </w:r>
            <w:r w:rsidR="00DE6D30">
              <w:rPr>
                <w:sz w:val="24"/>
              </w:rPr>
              <w:t>-</w:t>
            </w:r>
            <w:r w:rsidRPr="00DE6D30">
              <w:rPr>
                <w:sz w:val="24"/>
              </w:rPr>
              <w:t>categorical special education, mainstream, autism classroom, etc.)?</w:t>
            </w:r>
          </w:p>
        </w:tc>
      </w:tr>
      <w:tr w:rsidR="001D75A1" w:rsidRPr="00DE6D30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807B8" w:rsidRPr="00DE6D30" w:rsidRDefault="008807B8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C63AE7" w:rsidRPr="00DE6D30" w:rsidRDefault="00C63AE7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What is the name of your child's school?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</w:p>
          <w:p w:rsidR="009568BF" w:rsidRPr="00DE6D30" w:rsidRDefault="009568BF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DE6D30" w:rsidP="001E6B7D">
            <w:pPr>
              <w:rPr>
                <w:sz w:val="24"/>
              </w:rPr>
            </w:pPr>
            <w:r w:rsidRPr="00DE6D30">
              <w:rPr>
                <w:sz w:val="24"/>
              </w:rPr>
              <w:lastRenderedPageBreak/>
              <w:t>Are you seeking a home-</w:t>
            </w:r>
            <w:r w:rsidR="001D75A1" w:rsidRPr="00DE6D30">
              <w:rPr>
                <w:sz w:val="24"/>
              </w:rPr>
              <w:t>based ABA program or more home/school coordination or evaluation of learning needs/placement?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8" w:rsidRPr="00DE6D30" w:rsidRDefault="008807B8" w:rsidP="001E6B7D">
            <w:pPr>
              <w:rPr>
                <w:sz w:val="24"/>
              </w:rPr>
            </w:pPr>
          </w:p>
          <w:p w:rsidR="006B41DA" w:rsidRPr="00DE6D30" w:rsidRDefault="006B41DA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C63AE7" w:rsidRPr="00DE6D30" w:rsidRDefault="00C63AE7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there any specific beha</w:t>
            </w:r>
            <w:r w:rsidR="00DE6D30" w:rsidRPr="00DE6D30">
              <w:rPr>
                <w:sz w:val="24"/>
              </w:rPr>
              <w:t>vioral concerns (tantrums, aggression, self-</w:t>
            </w:r>
            <w:r w:rsidRPr="00DE6D30">
              <w:rPr>
                <w:sz w:val="24"/>
              </w:rPr>
              <w:t>injury, toileting difficulties, feeding issues, transitions, outings, social skills, etc.)?</w:t>
            </w:r>
          </w:p>
        </w:tc>
      </w:tr>
      <w:tr w:rsidR="001D75A1" w:rsidRPr="00DE6D30" w:rsidTr="002105BC">
        <w:trPr>
          <w:trHeight w:val="720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8" w:rsidRPr="00DE6D30" w:rsidRDefault="008807B8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C63AE7" w:rsidRPr="00DE6D30" w:rsidRDefault="00C63AE7" w:rsidP="001E6B7D">
            <w:pPr>
              <w:rPr>
                <w:sz w:val="24"/>
              </w:rPr>
            </w:pPr>
          </w:p>
          <w:p w:rsidR="008D012D" w:rsidRPr="00DE6D30" w:rsidRDefault="008D012D" w:rsidP="001E6B7D">
            <w:pPr>
              <w:rPr>
                <w:sz w:val="24"/>
              </w:rPr>
            </w:pPr>
          </w:p>
          <w:p w:rsidR="00693F25" w:rsidRPr="00DE6D30" w:rsidRDefault="00693F25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problem behaviors exist, what is being done now to address them?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C1" w:rsidRPr="00DE6D30" w:rsidRDefault="005872C1" w:rsidP="001E6B7D">
            <w:pPr>
              <w:rPr>
                <w:sz w:val="24"/>
              </w:rPr>
            </w:pPr>
          </w:p>
          <w:p w:rsidR="008D012D" w:rsidRPr="00DE6D30" w:rsidRDefault="008D012D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693F25" w:rsidRPr="00DE6D30" w:rsidRDefault="00693F25" w:rsidP="001E6B7D">
            <w:pPr>
              <w:rPr>
                <w:sz w:val="24"/>
              </w:rPr>
            </w:pPr>
          </w:p>
          <w:p w:rsidR="00693F25" w:rsidRPr="00DE6D30" w:rsidRDefault="00693F25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 xml:space="preserve">Do you require any special accommodations to access our services? 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B" w:rsidRPr="00DE6D30" w:rsidRDefault="000A10FB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  <w:p w:rsidR="00335F0B" w:rsidRPr="00DE6D30" w:rsidRDefault="00335F0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Who does your child reside with (e.g., both parents, mother only, father only, etc.)?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</w:p>
          <w:p w:rsidR="000A10FB" w:rsidRPr="00DE6D30" w:rsidRDefault="000A10FB" w:rsidP="001E6B7D">
            <w:pPr>
              <w:rPr>
                <w:sz w:val="24"/>
              </w:rPr>
            </w:pPr>
          </w:p>
          <w:p w:rsidR="000A10FB" w:rsidRPr="00DE6D30" w:rsidRDefault="000A10FB" w:rsidP="001E6B7D">
            <w:pPr>
              <w:rPr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Are the child’s parents married to each other?</w:t>
            </w:r>
            <w:r w:rsidR="00DE6D30" w:rsidRPr="00DE6D30">
              <w:rPr>
                <w:sz w:val="24"/>
              </w:rPr>
              <w:t xml:space="preserve">          </w:t>
            </w:r>
            <w:r w:rsidR="00DE6D30" w:rsidRPr="00DE6D30">
              <w:rPr>
                <w:b/>
                <w:sz w:val="24"/>
              </w:rPr>
              <w:t>Yes    /     No</w:t>
            </w: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1" w:rsidRDefault="001D75A1" w:rsidP="001E6B7D">
            <w:pPr>
              <w:rPr>
                <w:b/>
                <w:i/>
                <w:sz w:val="24"/>
              </w:rPr>
            </w:pPr>
          </w:p>
          <w:p w:rsidR="00DE6D30" w:rsidRPr="00DE6D30" w:rsidRDefault="00DE6D30" w:rsidP="001E6B7D">
            <w:pPr>
              <w:rPr>
                <w:b/>
                <w:i/>
                <w:sz w:val="24"/>
              </w:rPr>
            </w:pPr>
          </w:p>
        </w:tc>
      </w:tr>
      <w:tr w:rsidR="001D75A1" w:rsidRPr="00DE6D30" w:rsidTr="002105BC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  <w:r w:rsidRPr="00DE6D30">
              <w:rPr>
                <w:sz w:val="24"/>
              </w:rPr>
              <w:t>If the child’s parents are unmarried or divorced, we are required to know the legal guardian(s). Please specify joint custody, sole custody, etc. We will require a copy of the legal custody documents to begin services and contact the other parent in joint custody cases for joint participation</w:t>
            </w:r>
            <w:r w:rsidR="00FA08A3" w:rsidRPr="00DE6D30">
              <w:rPr>
                <w:sz w:val="24"/>
              </w:rPr>
              <w:t xml:space="preserve">. </w:t>
            </w:r>
            <w:r w:rsidR="00FA08A3" w:rsidRPr="00DE6D30">
              <w:rPr>
                <w:b/>
                <w:sz w:val="24"/>
              </w:rPr>
              <w:t>Please indicate N/A as needed:</w:t>
            </w:r>
          </w:p>
        </w:tc>
      </w:tr>
      <w:tr w:rsidR="001D75A1" w:rsidRPr="00DE6D30" w:rsidTr="001E6B7D">
        <w:trPr>
          <w:trHeight w:val="288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A1" w:rsidRPr="00DE6D30" w:rsidRDefault="001D75A1" w:rsidP="001E6B7D">
            <w:pPr>
              <w:rPr>
                <w:sz w:val="24"/>
              </w:rPr>
            </w:pPr>
          </w:p>
          <w:p w:rsidR="00997A43" w:rsidRPr="00DE6D30" w:rsidRDefault="00997A43" w:rsidP="001E6B7D">
            <w:pPr>
              <w:rPr>
                <w:sz w:val="24"/>
              </w:rPr>
            </w:pPr>
          </w:p>
          <w:p w:rsidR="00997A43" w:rsidRPr="00DE6D30" w:rsidRDefault="00997A43" w:rsidP="001E6B7D">
            <w:pPr>
              <w:rPr>
                <w:sz w:val="24"/>
              </w:rPr>
            </w:pPr>
          </w:p>
        </w:tc>
      </w:tr>
    </w:tbl>
    <w:p w:rsidR="00DE6D30" w:rsidRDefault="00DE6D30" w:rsidP="00C73A1D">
      <w:pPr>
        <w:rPr>
          <w:sz w:val="24"/>
        </w:rPr>
      </w:pPr>
    </w:p>
    <w:p w:rsidR="00021BBB" w:rsidRPr="00DE6D30" w:rsidRDefault="00DE6D30" w:rsidP="00C73A1D">
      <w:pPr>
        <w:rPr>
          <w:sz w:val="24"/>
        </w:rPr>
      </w:pPr>
      <w:r w:rsidRPr="00DE6D30">
        <w:rPr>
          <w:sz w:val="24"/>
        </w:rPr>
        <w:t xml:space="preserve">Please return this form by </w:t>
      </w:r>
      <w:r w:rsidRPr="00DE6D30">
        <w:rPr>
          <w:b/>
          <w:sz w:val="24"/>
        </w:rPr>
        <w:t>emailing</w:t>
      </w:r>
      <w:r w:rsidRPr="00DE6D30">
        <w:rPr>
          <w:sz w:val="24"/>
        </w:rPr>
        <w:t xml:space="preserve"> it to us at </w:t>
      </w:r>
      <w:hyperlink r:id="rId7" w:history="1">
        <w:r w:rsidRPr="00DE6D30">
          <w:rPr>
            <w:rStyle w:val="Hyperlink"/>
            <w:sz w:val="24"/>
          </w:rPr>
          <w:t>info@behavioraldirections.com</w:t>
        </w:r>
      </w:hyperlink>
      <w:r>
        <w:rPr>
          <w:sz w:val="24"/>
        </w:rPr>
        <w:t xml:space="preserve"> </w:t>
      </w:r>
      <w:r w:rsidRPr="00DE6D30">
        <w:rPr>
          <w:sz w:val="24"/>
        </w:rPr>
        <w:t xml:space="preserve">or </w:t>
      </w:r>
      <w:r w:rsidRPr="00DE6D30">
        <w:rPr>
          <w:b/>
          <w:sz w:val="24"/>
        </w:rPr>
        <w:t xml:space="preserve">mailing </w:t>
      </w:r>
      <w:r>
        <w:rPr>
          <w:sz w:val="24"/>
        </w:rPr>
        <w:t>it to us at</w:t>
      </w:r>
      <w:r w:rsidRPr="00DE6D30">
        <w:rPr>
          <w:sz w:val="24"/>
        </w:rPr>
        <w:t xml:space="preserve"> Behavioral Directions LLC, 626 Grant Street Ste. I, Herndon, VA 20170</w:t>
      </w:r>
      <w:r>
        <w:rPr>
          <w:sz w:val="24"/>
        </w:rPr>
        <w:t>.  We look forward to being in touch.</w:t>
      </w:r>
    </w:p>
    <w:sectPr w:rsidR="00021BBB" w:rsidRPr="00DE6D30" w:rsidSect="006B2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BB"/>
    <w:rsid w:val="00012CD8"/>
    <w:rsid w:val="00021BBB"/>
    <w:rsid w:val="00033449"/>
    <w:rsid w:val="000A10FB"/>
    <w:rsid w:val="000A6946"/>
    <w:rsid w:val="00115D49"/>
    <w:rsid w:val="00161271"/>
    <w:rsid w:val="00162714"/>
    <w:rsid w:val="001B25AF"/>
    <w:rsid w:val="001D75A1"/>
    <w:rsid w:val="001E6B7D"/>
    <w:rsid w:val="002105BC"/>
    <w:rsid w:val="0024230C"/>
    <w:rsid w:val="002504A5"/>
    <w:rsid w:val="002B0E99"/>
    <w:rsid w:val="002D66A9"/>
    <w:rsid w:val="00335F0B"/>
    <w:rsid w:val="0034734E"/>
    <w:rsid w:val="003F3F2D"/>
    <w:rsid w:val="00410463"/>
    <w:rsid w:val="004875F0"/>
    <w:rsid w:val="004B6946"/>
    <w:rsid w:val="00500686"/>
    <w:rsid w:val="0052546B"/>
    <w:rsid w:val="00545F4D"/>
    <w:rsid w:val="005872C1"/>
    <w:rsid w:val="005E6AE5"/>
    <w:rsid w:val="00603CB2"/>
    <w:rsid w:val="00636AD9"/>
    <w:rsid w:val="00645323"/>
    <w:rsid w:val="00645834"/>
    <w:rsid w:val="006647CD"/>
    <w:rsid w:val="00693F25"/>
    <w:rsid w:val="006A5B14"/>
    <w:rsid w:val="006B2FB2"/>
    <w:rsid w:val="006B41DA"/>
    <w:rsid w:val="006C1602"/>
    <w:rsid w:val="006C2A99"/>
    <w:rsid w:val="00753A05"/>
    <w:rsid w:val="0079065A"/>
    <w:rsid w:val="007C2D01"/>
    <w:rsid w:val="00855CC2"/>
    <w:rsid w:val="008807B8"/>
    <w:rsid w:val="00895331"/>
    <w:rsid w:val="008A4366"/>
    <w:rsid w:val="008D012D"/>
    <w:rsid w:val="008F1A31"/>
    <w:rsid w:val="009568BF"/>
    <w:rsid w:val="009772C9"/>
    <w:rsid w:val="00985A8B"/>
    <w:rsid w:val="00997A43"/>
    <w:rsid w:val="00A120A4"/>
    <w:rsid w:val="00A451A7"/>
    <w:rsid w:val="00A50AF7"/>
    <w:rsid w:val="00A525DF"/>
    <w:rsid w:val="00AF1448"/>
    <w:rsid w:val="00AF6FA7"/>
    <w:rsid w:val="00B02D1E"/>
    <w:rsid w:val="00BE10EF"/>
    <w:rsid w:val="00C63AE7"/>
    <w:rsid w:val="00C73A1D"/>
    <w:rsid w:val="00CD7AAB"/>
    <w:rsid w:val="00CE23EB"/>
    <w:rsid w:val="00D226EC"/>
    <w:rsid w:val="00DC486C"/>
    <w:rsid w:val="00DE6D30"/>
    <w:rsid w:val="00DF14F3"/>
    <w:rsid w:val="00E30A80"/>
    <w:rsid w:val="00E372AB"/>
    <w:rsid w:val="00E77AC0"/>
    <w:rsid w:val="00E846B4"/>
    <w:rsid w:val="00EA6DAE"/>
    <w:rsid w:val="00EE2A9A"/>
    <w:rsid w:val="00F224D3"/>
    <w:rsid w:val="00FA0442"/>
    <w:rsid w:val="00FA08A3"/>
    <w:rsid w:val="00FA46E4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802D1"/>
  <w15:docId w15:val="{E8F44F2D-0A75-463F-990A-628C6CEA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Strong">
    <w:name w:val="Strong"/>
    <w:basedOn w:val="DefaultParagraphFont"/>
    <w:uiPriority w:val="22"/>
    <w:qFormat/>
    <w:rsid w:val="00021BBB"/>
    <w:rPr>
      <w:b/>
      <w:bCs/>
    </w:rPr>
  </w:style>
  <w:style w:type="character" w:styleId="Hyperlink">
    <w:name w:val="Hyperlink"/>
    <w:basedOn w:val="DefaultParagraphFont"/>
    <w:unhideWhenUsed/>
    <w:rsid w:val="00DE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D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ehavioraldirec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BD</dc:creator>
  <cp:keywords/>
  <cp:lastModifiedBy>BD</cp:lastModifiedBy>
  <cp:revision>2</cp:revision>
  <cp:lastPrinted>2003-12-01T16:33:00Z</cp:lastPrinted>
  <dcterms:created xsi:type="dcterms:W3CDTF">2017-11-01T22:50:00Z</dcterms:created>
  <dcterms:modified xsi:type="dcterms:W3CDTF">2017-11-01T22:50:00Z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